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1292" w14:textId="23304958" w:rsidR="00741B02" w:rsidRDefault="00741B02" w:rsidP="00741B02">
      <w:pPr>
        <w:jc w:val="center"/>
        <w:rPr>
          <w:sz w:val="24"/>
          <w:szCs w:val="24"/>
        </w:rPr>
      </w:pPr>
      <w:r>
        <w:rPr>
          <w:sz w:val="24"/>
          <w:szCs w:val="24"/>
        </w:rPr>
        <w:t>2018 Spring Institute | Resilience Summit</w:t>
      </w:r>
    </w:p>
    <w:p w14:paraId="0E7A89F1" w14:textId="4F7A271D" w:rsidR="00741B02" w:rsidRDefault="00741B02" w:rsidP="00741B02">
      <w:pPr>
        <w:jc w:val="center"/>
        <w:rPr>
          <w:sz w:val="24"/>
          <w:szCs w:val="24"/>
        </w:rPr>
      </w:pPr>
      <w:r>
        <w:rPr>
          <w:sz w:val="24"/>
          <w:szCs w:val="24"/>
        </w:rPr>
        <w:t>April 26, 2018</w:t>
      </w:r>
    </w:p>
    <w:p w14:paraId="1C3B65B2" w14:textId="2DF99553" w:rsidR="00741B02" w:rsidRDefault="00741B02" w:rsidP="00741B02">
      <w:pPr>
        <w:jc w:val="center"/>
        <w:rPr>
          <w:sz w:val="24"/>
          <w:szCs w:val="24"/>
        </w:rPr>
      </w:pPr>
      <w:r>
        <w:rPr>
          <w:sz w:val="24"/>
          <w:szCs w:val="24"/>
        </w:rPr>
        <w:t>RESOURCES</w:t>
      </w:r>
    </w:p>
    <w:p w14:paraId="38777024" w14:textId="77777777" w:rsidR="00741B02" w:rsidRDefault="00741B02">
      <w:pPr>
        <w:rPr>
          <w:sz w:val="24"/>
          <w:szCs w:val="24"/>
        </w:rPr>
      </w:pPr>
    </w:p>
    <w:p w14:paraId="3FE18025" w14:textId="206044F6" w:rsidR="0086046A" w:rsidRPr="00741B02" w:rsidRDefault="0086046A">
      <w:pPr>
        <w:rPr>
          <w:b/>
          <w:sz w:val="24"/>
          <w:szCs w:val="24"/>
        </w:rPr>
      </w:pPr>
      <w:r w:rsidRPr="00741B02">
        <w:rPr>
          <w:b/>
          <w:sz w:val="24"/>
          <w:szCs w:val="24"/>
        </w:rPr>
        <w:t>Natural Resources – Resilience Planning Data and Resources</w:t>
      </w:r>
      <w:r w:rsidR="00741B02">
        <w:rPr>
          <w:b/>
          <w:sz w:val="24"/>
          <w:szCs w:val="24"/>
        </w:rPr>
        <w:t xml:space="preserve"> | </w:t>
      </w:r>
      <w:r w:rsidR="00F54E87" w:rsidRPr="00741B02">
        <w:rPr>
          <w:b/>
          <w:sz w:val="24"/>
          <w:szCs w:val="24"/>
        </w:rPr>
        <w:t xml:space="preserve">Chris </w:t>
      </w:r>
      <w:proofErr w:type="spellStart"/>
      <w:r w:rsidR="00F54E87" w:rsidRPr="00741B02">
        <w:rPr>
          <w:b/>
          <w:sz w:val="24"/>
          <w:szCs w:val="24"/>
        </w:rPr>
        <w:t>Hoving</w:t>
      </w:r>
      <w:proofErr w:type="spellEnd"/>
    </w:p>
    <w:p w14:paraId="4C860D08" w14:textId="2B9A78A4" w:rsidR="0086046A" w:rsidRDefault="0086046A">
      <w:r>
        <w:t>Northern Forests</w:t>
      </w:r>
    </w:p>
    <w:p w14:paraId="51BE6E55" w14:textId="75090E83" w:rsidR="0086046A" w:rsidRDefault="00741B02">
      <w:hyperlink r:id="rId5" w:history="1">
        <w:r w:rsidR="0086046A" w:rsidRPr="00D50A59">
          <w:rPr>
            <w:rStyle w:val="Hyperlink"/>
          </w:rPr>
          <w:t>https://forestadaptation.org/northwoods</w:t>
        </w:r>
      </w:hyperlink>
    </w:p>
    <w:p w14:paraId="6BF440BC" w14:textId="3C3FC22D" w:rsidR="0086046A" w:rsidRDefault="0086046A">
      <w:r>
        <w:t xml:space="preserve">Tree Species Winners and Losers: southern </w:t>
      </w:r>
      <w:proofErr w:type="spellStart"/>
      <w:r>
        <w:t>MIchigan</w:t>
      </w:r>
      <w:proofErr w:type="spellEnd"/>
    </w:p>
    <w:p w14:paraId="27150B69" w14:textId="32D2EE0B" w:rsidR="0086046A" w:rsidRDefault="00741B02">
      <w:hyperlink r:id="rId6" w:history="1">
        <w:r w:rsidR="00351132" w:rsidRPr="003B4581">
          <w:rPr>
            <w:rStyle w:val="Hyperlink"/>
          </w:rPr>
          <w:t>https://forestadaptation.org/Northwoods_treehandouts</w:t>
        </w:r>
      </w:hyperlink>
    </w:p>
    <w:p w14:paraId="08EB3F77" w14:textId="6B0E82FC" w:rsidR="0086046A" w:rsidRDefault="0086046A">
      <w:r>
        <w:t>Urban Forests</w:t>
      </w:r>
    </w:p>
    <w:p w14:paraId="32B40138" w14:textId="2CF9B050" w:rsidR="0086046A" w:rsidRDefault="00741B02">
      <w:pPr>
        <w:rPr>
          <w:rStyle w:val="Hyperlink"/>
        </w:rPr>
      </w:pPr>
      <w:hyperlink r:id="rId7" w:history="1">
        <w:r w:rsidR="0086046A" w:rsidRPr="00D50A59">
          <w:rPr>
            <w:rStyle w:val="Hyperlink"/>
          </w:rPr>
          <w:t>https://forestadaptation.org/urban</w:t>
        </w:r>
      </w:hyperlink>
    </w:p>
    <w:p w14:paraId="5564D84B" w14:textId="11CEF398" w:rsidR="0094673A" w:rsidRDefault="006D56C8">
      <w:r>
        <w:t xml:space="preserve">Vulnerable Wildlife </w:t>
      </w:r>
    </w:p>
    <w:p w14:paraId="4B63B6AE" w14:textId="7A40353B" w:rsidR="006D56C8" w:rsidRDefault="00741B02">
      <w:hyperlink r:id="rId8" w:history="1">
        <w:r w:rsidR="006D56C8" w:rsidRPr="00E46ABE">
          <w:rPr>
            <w:rStyle w:val="Hyperlink"/>
          </w:rPr>
          <w:t>https://www.michigan.gov/documents/dnr/3564_Climate_Vulnerability_Division_Report_4.24.13_418644_7.pdf</w:t>
        </w:r>
      </w:hyperlink>
    </w:p>
    <w:p w14:paraId="1EDF3316" w14:textId="7792E46D" w:rsidR="006D56C8" w:rsidRDefault="006D56C8">
      <w:r>
        <w:t>Michigan’s Wildlife Action Plan</w:t>
      </w:r>
    </w:p>
    <w:p w14:paraId="59521C9D" w14:textId="40C86AC9" w:rsidR="006D56C8" w:rsidRDefault="00741B02">
      <w:pPr>
        <w:rPr>
          <w:rFonts w:cstheme="minorHAnsi"/>
          <w:color w:val="000000"/>
        </w:rPr>
      </w:pPr>
      <w:hyperlink r:id="rId9" w:history="1">
        <w:r w:rsidR="006D56C8" w:rsidRPr="00E46ABE">
          <w:rPr>
            <w:rStyle w:val="Hyperlink"/>
            <w:rFonts w:cstheme="minorHAnsi"/>
          </w:rPr>
          <w:t>http://www.michigan.gov/dnrwildlifeactionplan</w:t>
        </w:r>
      </w:hyperlink>
    </w:p>
    <w:p w14:paraId="42FAE9D2" w14:textId="0DBC29E0" w:rsidR="006D56C8" w:rsidRDefault="006D56C8">
      <w:pPr>
        <w:rPr>
          <w:rFonts w:cstheme="minorHAnsi"/>
        </w:rPr>
      </w:pPr>
      <w:r>
        <w:rPr>
          <w:rFonts w:cstheme="minorHAnsi"/>
        </w:rPr>
        <w:t>MNFI Rare Species Explorer</w:t>
      </w:r>
    </w:p>
    <w:p w14:paraId="069F2D87" w14:textId="5FC36751" w:rsidR="006D56C8" w:rsidRDefault="00741B02">
      <w:pPr>
        <w:rPr>
          <w:rFonts w:cstheme="minorHAnsi"/>
        </w:rPr>
      </w:pPr>
      <w:hyperlink r:id="rId10" w:history="1">
        <w:r w:rsidR="006D56C8" w:rsidRPr="00E46ABE">
          <w:rPr>
            <w:rStyle w:val="Hyperlink"/>
            <w:rFonts w:cstheme="minorHAnsi"/>
          </w:rPr>
          <w:t>https://mnfi.anr.msu.edu/explorer/search.cfm</w:t>
        </w:r>
      </w:hyperlink>
    </w:p>
    <w:p w14:paraId="7823C85C" w14:textId="09F1DAC7" w:rsidR="006D56C8" w:rsidRDefault="006D56C8">
      <w:pPr>
        <w:rPr>
          <w:rFonts w:cstheme="minorHAnsi"/>
        </w:rPr>
      </w:pPr>
      <w:r>
        <w:rPr>
          <w:rFonts w:cstheme="minorHAnsi"/>
        </w:rPr>
        <w:t>Michigan GIS Open Data</w:t>
      </w:r>
    </w:p>
    <w:p w14:paraId="1E62B274" w14:textId="6192DD1B" w:rsidR="006D56C8" w:rsidRDefault="00741B02">
      <w:pPr>
        <w:rPr>
          <w:rFonts w:cstheme="minorHAnsi"/>
        </w:rPr>
      </w:pPr>
      <w:hyperlink r:id="rId11" w:history="1">
        <w:r w:rsidR="006D56C8" w:rsidRPr="00E46ABE">
          <w:rPr>
            <w:rStyle w:val="Hyperlink"/>
            <w:rFonts w:cstheme="minorHAnsi"/>
          </w:rPr>
          <w:t>http://gis-michigan.opendata.arcgis.com/</w:t>
        </w:r>
      </w:hyperlink>
    </w:p>
    <w:p w14:paraId="5F7D1F70" w14:textId="0E2614F2" w:rsidR="006D56C8" w:rsidRDefault="006D56C8">
      <w:pPr>
        <w:rPr>
          <w:rFonts w:cstheme="minorHAnsi"/>
        </w:rPr>
      </w:pPr>
      <w:r>
        <w:rPr>
          <w:rFonts w:cstheme="minorHAnsi"/>
        </w:rPr>
        <w:t>Scenario Planning</w:t>
      </w:r>
    </w:p>
    <w:p w14:paraId="65FE529E" w14:textId="7E050B0C" w:rsidR="006D56C8" w:rsidRDefault="00741B02">
      <w:pPr>
        <w:rPr>
          <w:rFonts w:cstheme="minorHAnsi"/>
        </w:rPr>
      </w:pPr>
      <w:hyperlink r:id="rId12" w:history="1">
        <w:r w:rsidR="006D56C8" w:rsidRPr="00E46ABE">
          <w:rPr>
            <w:rStyle w:val="Hyperlink"/>
            <w:rFonts w:cstheme="minorHAnsi"/>
          </w:rPr>
          <w:t>https://www.nps.gov/subjects/climatechange/upload/CCScenariosHandbookJuly2013.pdf</w:t>
        </w:r>
      </w:hyperlink>
    </w:p>
    <w:p w14:paraId="3821F2DD" w14:textId="33CE1970" w:rsidR="00F54E87" w:rsidRPr="00741B02" w:rsidRDefault="00741B02" w:rsidP="00F54E87">
      <w:pPr>
        <w:rPr>
          <w:b/>
          <w:sz w:val="24"/>
          <w:szCs w:val="24"/>
        </w:rPr>
      </w:pPr>
      <w:r>
        <w:rPr>
          <w:b/>
          <w:sz w:val="24"/>
          <w:szCs w:val="24"/>
        </w:rPr>
        <w:t xml:space="preserve">Coastal Planning Data Sources | </w:t>
      </w:r>
      <w:bookmarkStart w:id="0" w:name="_GoBack"/>
      <w:bookmarkEnd w:id="0"/>
      <w:r w:rsidR="00351132" w:rsidRPr="00741B02">
        <w:rPr>
          <w:b/>
          <w:sz w:val="24"/>
          <w:szCs w:val="24"/>
        </w:rPr>
        <w:t>Zach Rable</w:t>
      </w:r>
    </w:p>
    <w:p w14:paraId="096EDBFC" w14:textId="77777777" w:rsidR="00F54E87" w:rsidRPr="00504625" w:rsidRDefault="00741B02" w:rsidP="00F54E87">
      <w:hyperlink r:id="rId13" w:tgtFrame="_blank" w:history="1">
        <w:r w:rsidR="00F54E87" w:rsidRPr="00504625">
          <w:rPr>
            <w:rStyle w:val="Hyperlink"/>
          </w:rPr>
          <w:t>FEMA Flood Map Service Center</w:t>
        </w:r>
      </w:hyperlink>
      <w:r w:rsidR="00F54E87" w:rsidRPr="00504625">
        <w:t> (for FEMA's mapped Flood Insurance Rate Maps)</w:t>
      </w:r>
    </w:p>
    <w:p w14:paraId="7CFA01E6" w14:textId="77777777" w:rsidR="00F54E87" w:rsidRPr="00504625" w:rsidRDefault="00741B02" w:rsidP="00F54E87">
      <w:hyperlink r:id="rId14" w:tgtFrame="_blank" w:history="1">
        <w:r w:rsidR="00F54E87" w:rsidRPr="00504625">
          <w:rPr>
            <w:rStyle w:val="Hyperlink"/>
          </w:rPr>
          <w:t>USGS National Map Viewer's Elevation View</w:t>
        </w:r>
      </w:hyperlink>
      <w:r w:rsidR="00F54E87" w:rsidRPr="00504625">
        <w:t> (for Digital Elevation Maps)</w:t>
      </w:r>
    </w:p>
    <w:p w14:paraId="1E27CCF8" w14:textId="77777777" w:rsidR="00F54E87" w:rsidRPr="00504625" w:rsidRDefault="00741B02" w:rsidP="00F54E87">
      <w:hyperlink r:id="rId15" w:tgtFrame="_blank" w:history="1">
        <w:r w:rsidR="00F54E87" w:rsidRPr="00504625">
          <w:rPr>
            <w:rStyle w:val="Hyperlink"/>
          </w:rPr>
          <w:t>NOAA/GLERL Great Lakes Water Level Dashboard</w:t>
        </w:r>
      </w:hyperlink>
      <w:r w:rsidR="00F54E87" w:rsidRPr="00504625">
        <w:t> (for low, average, and high water level data)</w:t>
      </w:r>
    </w:p>
    <w:p w14:paraId="77EEF5AC" w14:textId="77777777" w:rsidR="00F54E87" w:rsidRPr="00504625" w:rsidRDefault="00741B02" w:rsidP="00F54E87">
      <w:hyperlink r:id="rId16" w:tgtFrame="_blank" w:history="1">
        <w:r w:rsidR="00F54E87" w:rsidRPr="00504625">
          <w:rPr>
            <w:rStyle w:val="Hyperlink"/>
          </w:rPr>
          <w:t>Michigan Tech Total Storm Surge Estimates</w:t>
        </w:r>
      </w:hyperlink>
      <w:r w:rsidR="00F54E87" w:rsidRPr="00504625">
        <w:t> (pg. 10 of 24; for storm wave elevations)</w:t>
      </w:r>
    </w:p>
    <w:p w14:paraId="2553AE70" w14:textId="77777777" w:rsidR="00F54E87" w:rsidRPr="00504625" w:rsidRDefault="00741B02" w:rsidP="00F54E87">
      <w:hyperlink r:id="rId17" w:tgtFrame="_blank" w:history="1">
        <w:r w:rsidR="00F54E87" w:rsidRPr="00504625">
          <w:rPr>
            <w:rStyle w:val="Hyperlink"/>
          </w:rPr>
          <w:t>State of Michigan GIS Porta</w:t>
        </w:r>
      </w:hyperlink>
      <w:r w:rsidR="00F54E87" w:rsidRPr="00504625">
        <w:t>l (for political boundaries and natural features)</w:t>
      </w:r>
    </w:p>
    <w:p w14:paraId="1657C858" w14:textId="77777777" w:rsidR="00F54E87" w:rsidRDefault="00F54E87" w:rsidP="00F54E87">
      <w:r>
        <w:t>Local Master Plan and Zoning Code Language (necessary to project potential future build-out estimates)</w:t>
      </w:r>
    </w:p>
    <w:p w14:paraId="09F6BEAF" w14:textId="3BB781F4" w:rsidR="00B91E9A" w:rsidRPr="00741B02" w:rsidRDefault="00741B02" w:rsidP="00741B02">
      <w:pPr>
        <w:rPr>
          <w:b/>
          <w:sz w:val="28"/>
          <w:szCs w:val="28"/>
        </w:rPr>
      </w:pPr>
      <w:r w:rsidRPr="00741B02">
        <w:rPr>
          <w:b/>
        </w:rPr>
        <w:lastRenderedPageBreak/>
        <w:t xml:space="preserve">Missy </w:t>
      </w:r>
      <w:proofErr w:type="spellStart"/>
      <w:r w:rsidRPr="00741B02">
        <w:rPr>
          <w:b/>
        </w:rPr>
        <w:t>Stults</w:t>
      </w:r>
      <w:proofErr w:type="spellEnd"/>
      <w:r w:rsidRPr="00741B02">
        <w:rPr>
          <w:b/>
        </w:rPr>
        <w:t xml:space="preserve"> and Larissa Larsen</w:t>
      </w:r>
    </w:p>
    <w:p w14:paraId="44BDBED3" w14:textId="37DF1375" w:rsidR="00B91E9A" w:rsidRPr="00741B02" w:rsidRDefault="00B91E9A">
      <w:r w:rsidRPr="00741B02">
        <w:t>Tackling Uncertainty in US Local Climate Adaption Planning</w:t>
      </w:r>
      <w:r w:rsidR="00741B02">
        <w:t xml:space="preserve"> (report, free)</w:t>
      </w:r>
    </w:p>
    <w:p w14:paraId="44A29441" w14:textId="6E8EE87C" w:rsidR="00B91E9A" w:rsidRDefault="00B91E9A">
      <w:r>
        <w:t xml:space="preserve">Contact Larissa </w:t>
      </w:r>
      <w:hyperlink r:id="rId18" w:history="1">
        <w:r w:rsidRPr="003B4581">
          <w:rPr>
            <w:rStyle w:val="Hyperlink"/>
          </w:rPr>
          <w:t>larissal@umich.edu</w:t>
        </w:r>
      </w:hyperlink>
      <w:r>
        <w:t xml:space="preserve"> and she will send you a pdf of the report</w:t>
      </w:r>
    </w:p>
    <w:p w14:paraId="7B79CAE3" w14:textId="0A6971C3" w:rsidR="00741B02" w:rsidRDefault="00741B02"/>
    <w:p w14:paraId="13D8C01F" w14:textId="20D22408" w:rsidR="00741B02" w:rsidRPr="00741B02" w:rsidRDefault="00741B02" w:rsidP="00741B02">
      <w:pPr>
        <w:spacing w:after="0" w:line="240" w:lineRule="auto"/>
        <w:rPr>
          <w:b/>
          <w:sz w:val="24"/>
          <w:szCs w:val="24"/>
        </w:rPr>
      </w:pPr>
      <w:r w:rsidRPr="00741B02">
        <w:rPr>
          <w:b/>
          <w:sz w:val="24"/>
          <w:szCs w:val="24"/>
        </w:rPr>
        <w:t xml:space="preserve">Data Based Resilience </w:t>
      </w:r>
      <w:proofErr w:type="gramStart"/>
      <w:r w:rsidRPr="00741B02">
        <w:rPr>
          <w:b/>
          <w:sz w:val="24"/>
          <w:szCs w:val="24"/>
        </w:rPr>
        <w:t>|  Mike</w:t>
      </w:r>
      <w:proofErr w:type="gramEnd"/>
      <w:r w:rsidRPr="00741B02">
        <w:rPr>
          <w:b/>
          <w:sz w:val="24"/>
          <w:szCs w:val="24"/>
        </w:rPr>
        <w:t xml:space="preserve"> Sobocinski</w:t>
      </w:r>
    </w:p>
    <w:p w14:paraId="7D4F1AD5" w14:textId="77777777" w:rsidR="00741B02" w:rsidRPr="00741B02" w:rsidRDefault="00741B02" w:rsidP="00741B02">
      <w:pPr>
        <w:spacing w:after="0" w:line="240" w:lineRule="auto"/>
        <w:jc w:val="center"/>
      </w:pPr>
    </w:p>
    <w:p w14:paraId="5EC558B6" w14:textId="77777777" w:rsidR="00741B02" w:rsidRPr="00741B02" w:rsidRDefault="00741B02" w:rsidP="00741B02">
      <w:pPr>
        <w:numPr>
          <w:ilvl w:val="0"/>
          <w:numId w:val="1"/>
        </w:numPr>
        <w:spacing w:after="0" w:line="240" w:lineRule="auto"/>
        <w:contextualSpacing/>
        <w:jc w:val="both"/>
      </w:pPr>
      <w:r w:rsidRPr="00741B02">
        <w:t>The following sites provide examples of FEMA-approved local hazard mitigation plans in different geographic areas of Michigan:</w:t>
      </w:r>
    </w:p>
    <w:p w14:paraId="53E9175B" w14:textId="77777777" w:rsidR="00741B02" w:rsidRPr="00741B02" w:rsidRDefault="00741B02" w:rsidP="00741B02">
      <w:pPr>
        <w:numPr>
          <w:ilvl w:val="1"/>
          <w:numId w:val="1"/>
        </w:numPr>
        <w:spacing w:after="0" w:line="240" w:lineRule="auto"/>
        <w:contextualSpacing/>
        <w:jc w:val="both"/>
      </w:pPr>
      <w:r w:rsidRPr="00741B02">
        <w:t xml:space="preserve">Marquette County: </w:t>
      </w:r>
    </w:p>
    <w:p w14:paraId="3031E4B6" w14:textId="77777777" w:rsidR="00741B02" w:rsidRPr="00741B02" w:rsidRDefault="00741B02" w:rsidP="00741B02">
      <w:pPr>
        <w:spacing w:after="0" w:line="240" w:lineRule="auto"/>
        <w:jc w:val="both"/>
      </w:pPr>
      <w:hyperlink r:id="rId19" w:anchor=".WuCFMIjwZjU" w:history="1">
        <w:r w:rsidRPr="00741B02">
          <w:rPr>
            <w:color w:val="0563C1" w:themeColor="hyperlink"/>
            <w:u w:val="single"/>
          </w:rPr>
          <w:t>http://www.co.marquette.mi.us/departments/planning/hazard_mitigation_plan.php#.WuCFMIjwZjU</w:t>
        </w:r>
      </w:hyperlink>
      <w:r w:rsidRPr="00741B02">
        <w:t xml:space="preserve"> </w:t>
      </w:r>
    </w:p>
    <w:p w14:paraId="051FEE1E" w14:textId="77777777" w:rsidR="00741B02" w:rsidRPr="00741B02" w:rsidRDefault="00741B02" w:rsidP="00741B02">
      <w:pPr>
        <w:numPr>
          <w:ilvl w:val="1"/>
          <w:numId w:val="1"/>
        </w:numPr>
        <w:spacing w:after="0" w:line="240" w:lineRule="auto"/>
        <w:contextualSpacing/>
        <w:jc w:val="both"/>
      </w:pPr>
      <w:r w:rsidRPr="00741B02">
        <w:t>Benzie County:</w:t>
      </w:r>
    </w:p>
    <w:p w14:paraId="34FE99C4" w14:textId="77777777" w:rsidR="00741B02" w:rsidRPr="00741B02" w:rsidRDefault="00741B02" w:rsidP="00741B02">
      <w:pPr>
        <w:spacing w:after="0" w:line="240" w:lineRule="auto"/>
        <w:jc w:val="both"/>
      </w:pPr>
      <w:hyperlink r:id="rId20" w:history="1">
        <w:r w:rsidRPr="00741B02">
          <w:rPr>
            <w:color w:val="0563C1" w:themeColor="hyperlink"/>
            <w:u w:val="single"/>
          </w:rPr>
          <w:t>http://www.benzieco.net/document_center/EmergencyManagement/Hazard%20Mitigation%20Plan%20BENZIE%20Finalv2.pdf</w:t>
        </w:r>
      </w:hyperlink>
      <w:r w:rsidRPr="00741B02">
        <w:t xml:space="preserve"> </w:t>
      </w:r>
    </w:p>
    <w:p w14:paraId="265DB5C4" w14:textId="77777777" w:rsidR="00741B02" w:rsidRPr="00741B02" w:rsidRDefault="00741B02" w:rsidP="00741B02">
      <w:pPr>
        <w:numPr>
          <w:ilvl w:val="1"/>
          <w:numId w:val="1"/>
        </w:numPr>
        <w:spacing w:after="0" w:line="240" w:lineRule="auto"/>
        <w:contextualSpacing/>
        <w:jc w:val="both"/>
      </w:pPr>
      <w:r w:rsidRPr="00741B02">
        <w:t>Regional Grand Rapids (Kent and Ottawa Counties)</w:t>
      </w:r>
    </w:p>
    <w:p w14:paraId="7412F791" w14:textId="77777777" w:rsidR="00741B02" w:rsidRPr="00741B02" w:rsidRDefault="00741B02" w:rsidP="00741B02">
      <w:pPr>
        <w:spacing w:after="0" w:line="240" w:lineRule="auto"/>
        <w:jc w:val="both"/>
      </w:pPr>
      <w:hyperlink r:id="rId21" w:history="1">
        <w:r w:rsidRPr="00741B02">
          <w:rPr>
            <w:color w:val="0563C1" w:themeColor="hyperlink"/>
            <w:u w:val="single"/>
          </w:rPr>
          <w:t>https://www.accesskent.com/Sheriff/pdfs/GGRHazMitPlan_2017.pdf</w:t>
        </w:r>
      </w:hyperlink>
      <w:r w:rsidRPr="00741B02">
        <w:t xml:space="preserve"> </w:t>
      </w:r>
    </w:p>
    <w:p w14:paraId="16B06DF0" w14:textId="77777777" w:rsidR="00741B02" w:rsidRPr="00741B02" w:rsidRDefault="00741B02" w:rsidP="00741B02">
      <w:pPr>
        <w:numPr>
          <w:ilvl w:val="1"/>
          <w:numId w:val="1"/>
        </w:numPr>
        <w:spacing w:after="0" w:line="240" w:lineRule="auto"/>
        <w:contextualSpacing/>
        <w:jc w:val="both"/>
      </w:pPr>
      <w:r w:rsidRPr="00741B02">
        <w:t>Macomb County (northern suburbs of Metropolitan Detroit)</w:t>
      </w:r>
    </w:p>
    <w:p w14:paraId="09765832" w14:textId="77777777" w:rsidR="00741B02" w:rsidRPr="00741B02" w:rsidRDefault="00741B02" w:rsidP="00741B02">
      <w:pPr>
        <w:spacing w:after="0" w:line="240" w:lineRule="auto"/>
        <w:jc w:val="both"/>
      </w:pPr>
      <w:hyperlink r:id="rId22" w:history="1">
        <w:r w:rsidRPr="00741B02">
          <w:rPr>
            <w:color w:val="0563C1" w:themeColor="hyperlink"/>
            <w:u w:val="single"/>
          </w:rPr>
          <w:t>https://m-oemc.macombgov.org/OEMC-PlanningDocuments-HazardMitigationPlanning</w:t>
        </w:r>
      </w:hyperlink>
      <w:r w:rsidRPr="00741B02">
        <w:t xml:space="preserve"> </w:t>
      </w:r>
    </w:p>
    <w:p w14:paraId="1C223EFF" w14:textId="77777777" w:rsidR="00741B02" w:rsidRPr="00741B02" w:rsidRDefault="00741B02" w:rsidP="00741B02">
      <w:pPr>
        <w:spacing w:after="0" w:line="240" w:lineRule="auto"/>
        <w:jc w:val="both"/>
      </w:pPr>
    </w:p>
    <w:p w14:paraId="68D78564" w14:textId="77777777" w:rsidR="00741B02" w:rsidRPr="00741B02" w:rsidRDefault="00741B02" w:rsidP="00741B02">
      <w:pPr>
        <w:numPr>
          <w:ilvl w:val="0"/>
          <w:numId w:val="1"/>
        </w:numPr>
        <w:spacing w:after="0" w:line="240" w:lineRule="auto"/>
        <w:contextualSpacing/>
        <w:jc w:val="both"/>
      </w:pPr>
      <w:r w:rsidRPr="00741B02">
        <w:t>The following web site provides access to the Michigan Hazard Mitigation Plan, Michigan Hazard Analysis, Local Hazard Mitigation Planning Workbook, and other emergency management guidance documents produced by the Emergency Management and Homeland Security Division of the Michigan State Police:</w:t>
      </w:r>
    </w:p>
    <w:p w14:paraId="2F25357B" w14:textId="77777777" w:rsidR="00741B02" w:rsidRPr="00741B02" w:rsidRDefault="00741B02" w:rsidP="00741B02">
      <w:pPr>
        <w:spacing w:after="0" w:line="240" w:lineRule="auto"/>
        <w:jc w:val="both"/>
      </w:pPr>
      <w:hyperlink r:id="rId23" w:history="1">
        <w:r w:rsidRPr="00741B02">
          <w:rPr>
            <w:color w:val="0563C1" w:themeColor="hyperlink"/>
            <w:u w:val="single"/>
          </w:rPr>
          <w:t>https://www.michigan.gov/msp/0,4643,7-123-72297_60152_69727_69730_69740-14743--,00.html</w:t>
        </w:r>
      </w:hyperlink>
      <w:r w:rsidRPr="00741B02">
        <w:t xml:space="preserve"> </w:t>
      </w:r>
    </w:p>
    <w:p w14:paraId="41817598" w14:textId="77777777" w:rsidR="00741B02" w:rsidRPr="00741B02" w:rsidRDefault="00741B02" w:rsidP="00741B02">
      <w:pPr>
        <w:spacing w:after="0" w:line="240" w:lineRule="auto"/>
        <w:jc w:val="both"/>
      </w:pPr>
    </w:p>
    <w:p w14:paraId="1E890DC1" w14:textId="77777777" w:rsidR="00741B02" w:rsidRPr="00741B02" w:rsidRDefault="00741B02" w:rsidP="00741B02">
      <w:pPr>
        <w:numPr>
          <w:ilvl w:val="0"/>
          <w:numId w:val="1"/>
        </w:numPr>
        <w:spacing w:after="0" w:line="240" w:lineRule="auto"/>
        <w:contextualSpacing/>
        <w:jc w:val="both"/>
      </w:pPr>
      <w:r w:rsidRPr="00741B02">
        <w:t>FEMA guidance documents for hazard mitigation planning</w:t>
      </w:r>
    </w:p>
    <w:p w14:paraId="0AE16E2C" w14:textId="77777777" w:rsidR="00741B02" w:rsidRPr="00741B02" w:rsidRDefault="00741B02" w:rsidP="00741B02">
      <w:pPr>
        <w:numPr>
          <w:ilvl w:val="1"/>
          <w:numId w:val="1"/>
        </w:numPr>
        <w:spacing w:after="0" w:line="240" w:lineRule="auto"/>
        <w:contextualSpacing/>
        <w:jc w:val="both"/>
      </w:pPr>
      <w:r w:rsidRPr="00741B02">
        <w:t>Local Hazard Mitigation Planning Handbook</w:t>
      </w:r>
    </w:p>
    <w:p w14:paraId="054C4549" w14:textId="77777777" w:rsidR="00741B02" w:rsidRPr="00741B02" w:rsidRDefault="00741B02" w:rsidP="00741B02">
      <w:pPr>
        <w:spacing w:after="0" w:line="240" w:lineRule="auto"/>
        <w:jc w:val="both"/>
      </w:pPr>
      <w:hyperlink r:id="rId24" w:history="1">
        <w:r w:rsidRPr="00741B02">
          <w:rPr>
            <w:color w:val="0563C1" w:themeColor="hyperlink"/>
            <w:u w:val="single"/>
          </w:rPr>
          <w:t>https://www.fema.gov/media-library/assets/documents/31598</w:t>
        </w:r>
      </w:hyperlink>
      <w:r w:rsidRPr="00741B02">
        <w:t xml:space="preserve"> </w:t>
      </w:r>
    </w:p>
    <w:p w14:paraId="5A0AB6F1" w14:textId="77777777" w:rsidR="00741B02" w:rsidRPr="00741B02" w:rsidRDefault="00741B02" w:rsidP="00741B02">
      <w:pPr>
        <w:numPr>
          <w:ilvl w:val="1"/>
          <w:numId w:val="1"/>
        </w:numPr>
        <w:spacing w:after="0" w:line="240" w:lineRule="auto"/>
        <w:contextualSpacing/>
        <w:jc w:val="both"/>
      </w:pPr>
      <w:r w:rsidRPr="00741B02">
        <w:t>Local Hazard Mitigation Plan Review Guide</w:t>
      </w:r>
    </w:p>
    <w:p w14:paraId="681928F2" w14:textId="77777777" w:rsidR="00741B02" w:rsidRPr="00741B02" w:rsidRDefault="00741B02" w:rsidP="00741B02">
      <w:pPr>
        <w:spacing w:after="0" w:line="240" w:lineRule="auto"/>
      </w:pPr>
      <w:hyperlink r:id="rId25" w:history="1">
        <w:r w:rsidRPr="00741B02">
          <w:rPr>
            <w:color w:val="0563C1" w:themeColor="hyperlink"/>
            <w:u w:val="single"/>
          </w:rPr>
          <w:t>https://www.fema.gov/th/media-library/assets/documents/23194</w:t>
        </w:r>
      </w:hyperlink>
      <w:r w:rsidRPr="00741B02">
        <w:t xml:space="preserve"> </w:t>
      </w:r>
    </w:p>
    <w:p w14:paraId="2844AD3F" w14:textId="77777777" w:rsidR="00741B02" w:rsidRPr="00741B02" w:rsidRDefault="00741B02" w:rsidP="00741B02">
      <w:pPr>
        <w:numPr>
          <w:ilvl w:val="1"/>
          <w:numId w:val="1"/>
        </w:numPr>
        <w:spacing w:after="0" w:line="240" w:lineRule="auto"/>
        <w:contextualSpacing/>
        <w:jc w:val="both"/>
      </w:pPr>
      <w:r w:rsidRPr="00741B02">
        <w:t>Tribal Hazard Mitigation Plan Review Guide</w:t>
      </w:r>
    </w:p>
    <w:p w14:paraId="6DB721DA" w14:textId="77777777" w:rsidR="00741B02" w:rsidRPr="00741B02" w:rsidRDefault="00741B02" w:rsidP="00741B02">
      <w:pPr>
        <w:spacing w:after="0" w:line="240" w:lineRule="auto"/>
        <w:jc w:val="both"/>
      </w:pPr>
      <w:hyperlink r:id="rId26" w:history="1">
        <w:r w:rsidRPr="00741B02">
          <w:rPr>
            <w:color w:val="0563C1" w:themeColor="hyperlink"/>
            <w:u w:val="single"/>
          </w:rPr>
          <w:t>https://www.fema.gov/media-library/assets/documents/18355</w:t>
        </w:r>
      </w:hyperlink>
      <w:r w:rsidRPr="00741B02">
        <w:t xml:space="preserve"> </w:t>
      </w:r>
    </w:p>
    <w:p w14:paraId="259A8B7A" w14:textId="77777777" w:rsidR="00741B02" w:rsidRPr="00741B02" w:rsidRDefault="00741B02" w:rsidP="00741B02">
      <w:pPr>
        <w:numPr>
          <w:ilvl w:val="1"/>
          <w:numId w:val="1"/>
        </w:numPr>
        <w:spacing w:after="0" w:line="240" w:lineRule="auto"/>
        <w:contextualSpacing/>
        <w:jc w:val="both"/>
      </w:pPr>
      <w:r w:rsidRPr="00741B02">
        <w:t>General “How To” series</w:t>
      </w:r>
    </w:p>
    <w:p w14:paraId="34E594B9" w14:textId="77777777" w:rsidR="00741B02" w:rsidRPr="00741B02" w:rsidRDefault="00741B02" w:rsidP="00741B02">
      <w:pPr>
        <w:spacing w:after="0" w:line="240" w:lineRule="auto"/>
        <w:jc w:val="both"/>
      </w:pPr>
      <w:hyperlink r:id="rId27" w:history="1">
        <w:r w:rsidRPr="00741B02">
          <w:rPr>
            <w:color w:val="0563C1" w:themeColor="hyperlink"/>
            <w:u w:val="single"/>
          </w:rPr>
          <w:t>https://www.fema.gov/media-library/collections/6</w:t>
        </w:r>
      </w:hyperlink>
      <w:r w:rsidRPr="00741B02">
        <w:t xml:space="preserve"> </w:t>
      </w:r>
    </w:p>
    <w:p w14:paraId="66874908" w14:textId="77777777" w:rsidR="00741B02" w:rsidRPr="00741B02" w:rsidRDefault="00741B02" w:rsidP="00741B02">
      <w:pPr>
        <w:spacing w:after="0" w:line="240" w:lineRule="auto"/>
        <w:jc w:val="both"/>
      </w:pPr>
    </w:p>
    <w:p w14:paraId="6F09B136" w14:textId="77777777" w:rsidR="00741B02" w:rsidRPr="00741B02" w:rsidRDefault="00741B02" w:rsidP="00741B02">
      <w:pPr>
        <w:numPr>
          <w:ilvl w:val="0"/>
          <w:numId w:val="1"/>
        </w:numPr>
        <w:spacing w:after="0" w:line="240" w:lineRule="auto"/>
        <w:contextualSpacing/>
        <w:jc w:val="both"/>
      </w:pPr>
      <w:r w:rsidRPr="00741B02">
        <w:t>NOAA/NCEI Storm Events Database of natural hazards (searchable by state and county)</w:t>
      </w:r>
    </w:p>
    <w:p w14:paraId="61E067BD" w14:textId="77777777" w:rsidR="00741B02" w:rsidRPr="00741B02" w:rsidRDefault="00741B02" w:rsidP="00741B02">
      <w:pPr>
        <w:spacing w:after="0" w:line="240" w:lineRule="auto"/>
        <w:jc w:val="both"/>
      </w:pPr>
      <w:hyperlink r:id="rId28" w:history="1">
        <w:r w:rsidRPr="00741B02">
          <w:rPr>
            <w:color w:val="0563C1" w:themeColor="hyperlink"/>
            <w:u w:val="single"/>
          </w:rPr>
          <w:t>https://www.ncdc.noaa.gov/stormevents/</w:t>
        </w:r>
      </w:hyperlink>
      <w:r w:rsidRPr="00741B02">
        <w:t xml:space="preserve"> </w:t>
      </w:r>
    </w:p>
    <w:p w14:paraId="78F8B910" w14:textId="77777777" w:rsidR="00741B02" w:rsidRPr="00741B02" w:rsidRDefault="00741B02" w:rsidP="00741B02">
      <w:pPr>
        <w:spacing w:after="0" w:line="240" w:lineRule="auto"/>
        <w:jc w:val="both"/>
      </w:pPr>
    </w:p>
    <w:p w14:paraId="78E0A13B" w14:textId="77777777" w:rsidR="00741B02" w:rsidRPr="00741B02" w:rsidRDefault="00741B02" w:rsidP="00741B02">
      <w:pPr>
        <w:numPr>
          <w:ilvl w:val="0"/>
          <w:numId w:val="1"/>
        </w:numPr>
        <w:spacing w:after="0" w:line="240" w:lineRule="auto"/>
        <w:contextualSpacing/>
        <w:jc w:val="both"/>
      </w:pPr>
      <w:r w:rsidRPr="00741B02">
        <w:t>GLISA Great Lakes Integrated Sciences + Assessments—Michigan Climate Information</w:t>
      </w:r>
    </w:p>
    <w:p w14:paraId="5C964F8A" w14:textId="77777777" w:rsidR="00741B02" w:rsidRPr="00741B02" w:rsidRDefault="00741B02" w:rsidP="00741B02">
      <w:pPr>
        <w:spacing w:after="0" w:line="240" w:lineRule="auto"/>
        <w:jc w:val="both"/>
      </w:pPr>
      <w:hyperlink r:id="rId29" w:history="1">
        <w:r w:rsidRPr="00741B02">
          <w:rPr>
            <w:color w:val="0563C1" w:themeColor="hyperlink"/>
            <w:u w:val="single"/>
          </w:rPr>
          <w:t>http://glisa.umich.edu/</w:t>
        </w:r>
      </w:hyperlink>
      <w:r w:rsidRPr="00741B02">
        <w:t xml:space="preserve"> </w:t>
      </w:r>
    </w:p>
    <w:p w14:paraId="0A3DECBB" w14:textId="77777777" w:rsidR="00741B02" w:rsidRPr="00B91E9A" w:rsidRDefault="00741B02"/>
    <w:sectPr w:rsidR="00741B02" w:rsidRPr="00B9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4736"/>
    <w:multiLevelType w:val="hybridMultilevel"/>
    <w:tmpl w:val="E49CE916"/>
    <w:lvl w:ilvl="0" w:tplc="4BBE2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6A"/>
    <w:rsid w:val="0018389A"/>
    <w:rsid w:val="001C43C6"/>
    <w:rsid w:val="00351132"/>
    <w:rsid w:val="006D56C8"/>
    <w:rsid w:val="00741B02"/>
    <w:rsid w:val="00751A7B"/>
    <w:rsid w:val="0086046A"/>
    <w:rsid w:val="0094673A"/>
    <w:rsid w:val="00B91E9A"/>
    <w:rsid w:val="00BB1F90"/>
    <w:rsid w:val="00F5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C5A2"/>
  <w15:chartTrackingRefBased/>
  <w15:docId w15:val="{AF602757-BE9F-4C4F-B566-A4D7E77B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6A"/>
    <w:rPr>
      <w:color w:val="0563C1" w:themeColor="hyperlink"/>
      <w:u w:val="single"/>
    </w:rPr>
  </w:style>
  <w:style w:type="character" w:customStyle="1" w:styleId="UnresolvedMention">
    <w:name w:val="Unresolved Mention"/>
    <w:basedOn w:val="DefaultParagraphFont"/>
    <w:uiPriority w:val="99"/>
    <w:semiHidden/>
    <w:unhideWhenUsed/>
    <w:rsid w:val="00860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dnr/3564_Climate_Vulnerability_Division_Report_4.24.13_418644_7.pdf" TargetMode="External"/><Relationship Id="rId13" Type="http://schemas.openxmlformats.org/officeDocument/2006/relationships/hyperlink" Target="https://msc.fema.gov/portal/advanceSearch" TargetMode="External"/><Relationship Id="rId18" Type="http://schemas.openxmlformats.org/officeDocument/2006/relationships/hyperlink" Target="mailto:larissal@umich.edu" TargetMode="External"/><Relationship Id="rId26" Type="http://schemas.openxmlformats.org/officeDocument/2006/relationships/hyperlink" Target="https://www.fema.gov/media-library/assets/documents/18355" TargetMode="External"/><Relationship Id="rId3" Type="http://schemas.openxmlformats.org/officeDocument/2006/relationships/settings" Target="settings.xml"/><Relationship Id="rId21" Type="http://schemas.openxmlformats.org/officeDocument/2006/relationships/hyperlink" Target="https://www.accesskent.com/Sheriff/pdfs/GGRHazMitPlan_2017.pdf" TargetMode="External"/><Relationship Id="rId7" Type="http://schemas.openxmlformats.org/officeDocument/2006/relationships/hyperlink" Target="https://forestadaptation.org/urban" TargetMode="External"/><Relationship Id="rId12" Type="http://schemas.openxmlformats.org/officeDocument/2006/relationships/hyperlink" Target="https://www.nps.gov/subjects/climatechange/upload/CCScenariosHandbookJuly2013.pdf" TargetMode="External"/><Relationship Id="rId17" Type="http://schemas.openxmlformats.org/officeDocument/2006/relationships/hyperlink" Target="https://gis-michigan.opendata.arcgis.com/" TargetMode="External"/><Relationship Id="rId25" Type="http://schemas.openxmlformats.org/officeDocument/2006/relationships/hyperlink" Target="https://www.fema.gov/th/media-library/assets/documents/23194" TargetMode="External"/><Relationship Id="rId2" Type="http://schemas.openxmlformats.org/officeDocument/2006/relationships/styles" Target="styles.xml"/><Relationship Id="rId16" Type="http://schemas.openxmlformats.org/officeDocument/2006/relationships/hyperlink" Target="http://resilientgreatlakescoast.org/wp-content/uploads/2016/07/Identifying-High-Risk-Coastal-Areas.pdf?189db0" TargetMode="External"/><Relationship Id="rId20" Type="http://schemas.openxmlformats.org/officeDocument/2006/relationships/hyperlink" Target="http://www.benzieco.net/document_center/EmergencyManagement/Hazard%20Mitigation%20Plan%20BENZIE%20Finalv2.pdf" TargetMode="External"/><Relationship Id="rId29" Type="http://schemas.openxmlformats.org/officeDocument/2006/relationships/hyperlink" Target="http://glisa.umich.edu/" TargetMode="External"/><Relationship Id="rId1" Type="http://schemas.openxmlformats.org/officeDocument/2006/relationships/numbering" Target="numbering.xml"/><Relationship Id="rId6" Type="http://schemas.openxmlformats.org/officeDocument/2006/relationships/hyperlink" Target="https://forestadaptation.org/Northwoods_treehandouts" TargetMode="External"/><Relationship Id="rId11" Type="http://schemas.openxmlformats.org/officeDocument/2006/relationships/hyperlink" Target="http://gis-michigan.opendata.arcgis.com/" TargetMode="External"/><Relationship Id="rId24" Type="http://schemas.openxmlformats.org/officeDocument/2006/relationships/hyperlink" Target="https://www.fema.gov/media-library/assets/documents/31598" TargetMode="External"/><Relationship Id="rId5" Type="http://schemas.openxmlformats.org/officeDocument/2006/relationships/hyperlink" Target="https://forestadaptation.org/northwoods" TargetMode="External"/><Relationship Id="rId15" Type="http://schemas.openxmlformats.org/officeDocument/2006/relationships/hyperlink" Target="https://www.glerl.noaa.gov/data/dashboard/GLWLD.html" TargetMode="External"/><Relationship Id="rId23" Type="http://schemas.openxmlformats.org/officeDocument/2006/relationships/hyperlink" Target="https://www.michigan.gov/msp/0,4643,7-123-72297_60152_69727_69730_69740-14743--,00.html" TargetMode="External"/><Relationship Id="rId28" Type="http://schemas.openxmlformats.org/officeDocument/2006/relationships/hyperlink" Target="https://www.ncdc.noaa.gov/stormevents/" TargetMode="External"/><Relationship Id="rId10" Type="http://schemas.openxmlformats.org/officeDocument/2006/relationships/hyperlink" Target="https://mnfi.anr.msu.edu/explorer/search.cfm" TargetMode="External"/><Relationship Id="rId19" Type="http://schemas.openxmlformats.org/officeDocument/2006/relationships/hyperlink" Target="http://www.co.marquette.mi.us/departments/planning/hazard_mitigation_plan.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higan.gov/dnrwildlifeactionplan" TargetMode="External"/><Relationship Id="rId14" Type="http://schemas.openxmlformats.org/officeDocument/2006/relationships/hyperlink" Target="https://viewer.nationalmap.gov/basic/?basemap=b1&amp;category=ned,nedsrc&amp;title=Elevation%20View" TargetMode="External"/><Relationship Id="rId22" Type="http://schemas.openxmlformats.org/officeDocument/2006/relationships/hyperlink" Target="https://m-oemc.macombgov.org/OEMC-PlanningDocuments-HazardMitigationPlanning" TargetMode="External"/><Relationship Id="rId27" Type="http://schemas.openxmlformats.org/officeDocument/2006/relationships/hyperlink" Target="https://www.fema.gov/media-library/collections/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F2304B86.dotm</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Hoving, Christopher (DNR)</dc:creator>
  <cp:keywords/>
  <dc:description/>
  <cp:lastModifiedBy>Andrea Brown</cp:lastModifiedBy>
  <cp:revision>2</cp:revision>
  <dcterms:created xsi:type="dcterms:W3CDTF">2018-04-25T14:54:00Z</dcterms:created>
  <dcterms:modified xsi:type="dcterms:W3CDTF">2018-04-25T14:54:00Z</dcterms:modified>
</cp:coreProperties>
</file>